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95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321"/>
        <w:gridCol w:w="239"/>
        <w:gridCol w:w="2284"/>
        <w:gridCol w:w="2348"/>
      </w:tblGrid>
      <w:tr w:rsidR="008E7083" w:rsidRPr="004035B4" w:rsidTr="00F22CC1">
        <w:trPr>
          <w:trHeight w:val="1424"/>
        </w:trPr>
        <w:tc>
          <w:tcPr>
            <w:tcW w:w="23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199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83"/>
              <w:gridCol w:w="282"/>
              <w:gridCol w:w="283"/>
              <w:gridCol w:w="282"/>
              <w:gridCol w:w="283"/>
              <w:gridCol w:w="282"/>
              <w:gridCol w:w="285"/>
              <w:gridCol w:w="18"/>
            </w:tblGrid>
            <w:tr w:rsidR="003A2D20" w:rsidRPr="004035B4" w:rsidTr="00F22CC1">
              <w:trPr>
                <w:trHeight w:val="321"/>
                <w:jc w:val="center"/>
              </w:trPr>
              <w:tc>
                <w:tcPr>
                  <w:tcW w:w="1998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A2D20" w:rsidRPr="004035B4" w:rsidRDefault="003A2D20" w:rsidP="003A2D20">
                  <w:pPr>
                    <w:pStyle w:val="Month"/>
                  </w:pPr>
                  <w:r>
                    <w:t xml:space="preserve">JANUARY </w:t>
                  </w:r>
                </w:p>
              </w:tc>
            </w:tr>
            <w:tr w:rsidR="00F22CC1" w:rsidRPr="004035B4" w:rsidTr="00F22CC1">
              <w:trPr>
                <w:gridAfter w:val="1"/>
                <w:wAfter w:w="18" w:type="dxa"/>
                <w:trHeight w:hRule="exact" w:val="241"/>
                <w:jc w:val="center"/>
              </w:trPr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8" w:type="dxa"/>
                <w:trHeight w:val="241"/>
                <w:jc w:val="center"/>
              </w:trPr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F22CC1" w:rsidRPr="004035B4" w:rsidTr="00F22CC1">
              <w:trPr>
                <w:gridAfter w:val="1"/>
                <w:wAfter w:w="18" w:type="dxa"/>
                <w:trHeight w:val="241"/>
                <w:jc w:val="center"/>
              </w:trPr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F22CC1" w:rsidRPr="004035B4" w:rsidTr="00F22CC1">
              <w:trPr>
                <w:gridAfter w:val="1"/>
                <w:wAfter w:w="18" w:type="dxa"/>
                <w:trHeight w:val="241"/>
                <w:jc w:val="center"/>
              </w:trPr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F22CC1" w:rsidRPr="004035B4" w:rsidTr="00F22CC1">
              <w:trPr>
                <w:gridAfter w:val="1"/>
                <w:wAfter w:w="18" w:type="dxa"/>
                <w:trHeight w:val="241"/>
                <w:jc w:val="center"/>
              </w:trPr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F22CC1" w:rsidRPr="004035B4" w:rsidTr="00F22CC1">
              <w:trPr>
                <w:gridAfter w:val="1"/>
                <w:wAfter w:w="18" w:type="dxa"/>
                <w:trHeight w:val="241"/>
                <w:jc w:val="center"/>
              </w:trPr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8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EC26FC" w:rsidRPr="00E2666F" w:rsidRDefault="00C80800" w:rsidP="00190390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</w:rPr>
            </w:pPr>
            <w:r w:rsidRPr="00E2666F">
              <w:rPr>
                <w:rFonts w:ascii="Calibri" w:hAnsi="Calibri"/>
                <w:b/>
              </w:rPr>
              <w:t xml:space="preserve">Month of the </w:t>
            </w:r>
            <w:r w:rsidR="009A1030" w:rsidRPr="00E2666F">
              <w:rPr>
                <w:rFonts w:ascii="Calibri" w:hAnsi="Calibri"/>
                <w:b/>
              </w:rPr>
              <w:t>Suburban Child</w:t>
            </w:r>
          </w:p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3A2D20" w:rsidRPr="00E2666F" w:rsidRDefault="002C0514" w:rsidP="003A2D20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0</w:t>
            </w:r>
            <w:r w:rsidR="00481719"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 xml:space="preserve">1  </w:t>
            </w:r>
            <w:r w:rsidR="003A2D20" w:rsidRPr="00E2666F">
              <w:rPr>
                <w:rFonts w:ascii="Calibri" w:hAnsi="Calibri"/>
                <w:sz w:val="16"/>
                <w:szCs w:val="16"/>
              </w:rPr>
              <w:t>New Year’s Day</w:t>
            </w:r>
          </w:p>
          <w:p w:rsidR="00481719" w:rsidRPr="000D3FD6" w:rsidRDefault="00481719" w:rsidP="003A2D20">
            <w:pPr>
              <w:pStyle w:val="CalendarInformation"/>
              <w:framePr w:hSpace="0" w:wrap="auto" w:vAnchor="margin" w:hAnchor="text" w:xAlign="left" w:yAlign="inline"/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>05</w:t>
            </w:r>
            <w:r w:rsidRPr="00E2666F">
              <w:rPr>
                <w:rFonts w:ascii="Calibri" w:hAnsi="Calibri"/>
                <w:sz w:val="16"/>
                <w:szCs w:val="16"/>
              </w:rPr>
              <w:t xml:space="preserve"> Mary Lou Anderson grant opens</w:t>
            </w:r>
          </w:p>
          <w:p w:rsidR="00481719" w:rsidRDefault="00481719" w:rsidP="00481719">
            <w:pPr>
              <w:rPr>
                <w:rFonts w:ascii="Calibri" w:hAnsi="Calibri"/>
                <w:sz w:val="16"/>
                <w:szCs w:val="16"/>
              </w:rPr>
            </w:pPr>
            <w:r w:rsidRPr="00481719">
              <w:rPr>
                <w:rFonts w:ascii="Calibri" w:hAnsi="Calibri"/>
                <w:b/>
                <w:sz w:val="16"/>
                <w:szCs w:val="16"/>
              </w:rPr>
              <w:t>14</w:t>
            </w:r>
            <w:r w:rsidRPr="00481719">
              <w:rPr>
                <w:rFonts w:ascii="Calibri" w:hAnsi="Calibri"/>
                <w:sz w:val="16"/>
                <w:szCs w:val="16"/>
              </w:rPr>
              <w:t xml:space="preserve">   ECC meeting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  <w:r w:rsidRPr="00481719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E7ED2" w:rsidRPr="00481719" w:rsidRDefault="00BE7ED2" w:rsidP="00481719">
            <w:pPr>
              <w:rPr>
                <w:rFonts w:ascii="Calibri" w:hAnsi="Calibri"/>
                <w:sz w:val="16"/>
                <w:szCs w:val="16"/>
              </w:rPr>
            </w:pPr>
            <w:r w:rsidRPr="00BE7ED2">
              <w:rPr>
                <w:rFonts w:ascii="Calibri" w:hAnsi="Calibri"/>
                <w:b/>
                <w:sz w:val="16"/>
                <w:szCs w:val="16"/>
              </w:rPr>
              <w:t>15</w:t>
            </w:r>
            <w:r w:rsidR="008D4A17">
              <w:rPr>
                <w:rFonts w:ascii="Calibri" w:hAnsi="Calibri"/>
                <w:sz w:val="16"/>
                <w:szCs w:val="16"/>
              </w:rPr>
              <w:t xml:space="preserve">  Advocacy Committee M</w:t>
            </w:r>
            <w:r>
              <w:rPr>
                <w:rFonts w:ascii="Calibri" w:hAnsi="Calibri"/>
                <w:sz w:val="16"/>
                <w:szCs w:val="16"/>
              </w:rPr>
              <w:t>tg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</w:p>
          <w:p w:rsidR="008E7083" w:rsidRPr="00E2666F" w:rsidRDefault="00BE1E54" w:rsidP="007C49FF">
            <w:pPr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19</w:t>
            </w:r>
            <w:r w:rsidR="00481719" w:rsidRPr="00E2666F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3A2D20" w:rsidRPr="00E2666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C49FF" w:rsidRPr="00E2666F">
              <w:rPr>
                <w:rFonts w:ascii="Calibri" w:hAnsi="Calibri"/>
                <w:sz w:val="16"/>
                <w:szCs w:val="16"/>
              </w:rPr>
              <w:t xml:space="preserve">M.L. King </w:t>
            </w:r>
            <w:r w:rsidR="003A2D20" w:rsidRPr="00E2666F">
              <w:rPr>
                <w:rFonts w:ascii="Calibri" w:hAnsi="Calibri"/>
                <w:sz w:val="16"/>
                <w:szCs w:val="16"/>
              </w:rPr>
              <w:t>Day</w:t>
            </w:r>
          </w:p>
          <w:p w:rsidR="00C80800" w:rsidRDefault="00481719" w:rsidP="007C49FF">
            <w:pPr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 xml:space="preserve">23 </w:t>
            </w:r>
            <w:r w:rsidRPr="00E2666F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C80800" w:rsidRPr="00E2666F">
              <w:rPr>
                <w:rFonts w:ascii="Calibri" w:hAnsi="Calibri"/>
                <w:sz w:val="16"/>
                <w:szCs w:val="16"/>
              </w:rPr>
              <w:t>Reflections</w:t>
            </w:r>
            <w:r w:rsidRPr="00E2666F">
              <w:rPr>
                <w:rFonts w:ascii="Calibri" w:hAnsi="Calibri"/>
                <w:sz w:val="16"/>
                <w:szCs w:val="16"/>
              </w:rPr>
              <w:t xml:space="preserve"> Submissions</w:t>
            </w:r>
            <w:r w:rsidR="00C80800" w:rsidRPr="00E2666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  <w:r w:rsidR="00C80800" w:rsidRPr="00E2666F">
              <w:rPr>
                <w:rFonts w:ascii="Calibri" w:hAnsi="Calibri"/>
                <w:sz w:val="16"/>
                <w:szCs w:val="16"/>
              </w:rPr>
              <w:t>Due</w:t>
            </w:r>
          </w:p>
          <w:p w:rsidR="008D4A17" w:rsidRPr="008D4A17" w:rsidRDefault="008D4A17" w:rsidP="007C49FF">
            <w:pPr>
              <w:rPr>
                <w:rFonts w:ascii="Calibri" w:hAnsi="Calibri"/>
                <w:sz w:val="16"/>
                <w:szCs w:val="16"/>
              </w:rPr>
            </w:pPr>
            <w:r w:rsidRPr="008D4A17">
              <w:rPr>
                <w:rFonts w:ascii="Calibri" w:hAnsi="Calibri"/>
                <w:b/>
                <w:sz w:val="16"/>
                <w:szCs w:val="16"/>
              </w:rPr>
              <w:t>27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College Access Night</w:t>
            </w:r>
          </w:p>
          <w:p w:rsidR="009F04B7" w:rsidRPr="00E2666F" w:rsidRDefault="009F04B7" w:rsidP="009F04B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30 </w:t>
            </w:r>
            <w:r w:rsidR="008D4A1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>Membership Dues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E2666F" w:rsidRDefault="008E7083" w:rsidP="004179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C5107" w:rsidRPr="00E2666F" w:rsidRDefault="002C0514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0</w:t>
            </w:r>
            <w:r w:rsidR="003C5107"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4</w:t>
            </w:r>
            <w:r w:rsidR="003C5107" w:rsidRPr="00E2666F">
              <w:rPr>
                <w:rFonts w:ascii="Calibri" w:hAnsi="Calibri"/>
                <w:sz w:val="16"/>
                <w:szCs w:val="16"/>
              </w:rPr>
              <w:tab/>
              <w:t>Independence  Day</w:t>
            </w:r>
          </w:p>
          <w:p w:rsidR="00E06A71" w:rsidRPr="00E2666F" w:rsidRDefault="00E06A71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</w:p>
          <w:p w:rsidR="00FC2A97" w:rsidRPr="00E2666F" w:rsidRDefault="00FC2A9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9F04B7" w:rsidRPr="00E2666F" w:rsidRDefault="009F04B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</w:p>
          <w:p w:rsidR="008E7083" w:rsidRPr="00E2666F" w:rsidRDefault="008E7083" w:rsidP="00A71DA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193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75"/>
              <w:gridCol w:w="274"/>
              <w:gridCol w:w="275"/>
              <w:gridCol w:w="274"/>
              <w:gridCol w:w="275"/>
              <w:gridCol w:w="274"/>
              <w:gridCol w:w="277"/>
              <w:gridCol w:w="13"/>
            </w:tblGrid>
            <w:tr w:rsidR="003C5107" w:rsidRPr="004035B4" w:rsidTr="00F22CC1">
              <w:trPr>
                <w:trHeight w:val="312"/>
                <w:jc w:val="center"/>
              </w:trPr>
              <w:tc>
                <w:tcPr>
                  <w:tcW w:w="1937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C5107" w:rsidRPr="004035B4" w:rsidRDefault="003C5107" w:rsidP="003C5107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hRule="exact" w:val="234"/>
                <w:jc w:val="center"/>
              </w:trPr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4"/>
                <w:jc w:val="center"/>
              </w:trPr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4"/>
                <w:jc w:val="center"/>
              </w:trPr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4"/>
                <w:jc w:val="center"/>
              </w:trPr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4"/>
                <w:jc w:val="center"/>
              </w:trPr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4"/>
                <w:jc w:val="center"/>
              </w:trPr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7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27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Pr="00E2666F" w:rsidRDefault="009A1030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>Month of the American Child</w:t>
            </w:r>
          </w:p>
        </w:tc>
      </w:tr>
      <w:tr w:rsidR="00B4785B" w:rsidRPr="004035B4" w:rsidTr="00F22CC1">
        <w:trPr>
          <w:trHeight w:hRule="exact" w:val="195"/>
        </w:trPr>
        <w:tc>
          <w:tcPr>
            <w:tcW w:w="23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23072C"/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E2666F" w:rsidRDefault="00B4785B" w:rsidP="0041793B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E2666F" w:rsidRDefault="00B4785B" w:rsidP="004179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E2666F" w:rsidRDefault="00B4785B" w:rsidP="0041793B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23072C"/>
        </w:tc>
      </w:tr>
      <w:tr w:rsidR="000F6749" w:rsidRPr="004035B4" w:rsidTr="008D4A17">
        <w:trPr>
          <w:trHeight w:hRule="exact" w:val="2701"/>
        </w:trPr>
        <w:tc>
          <w:tcPr>
            <w:tcW w:w="23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09"/>
              <w:gridCol w:w="15"/>
            </w:tblGrid>
            <w:tr w:rsidR="003A2D20" w:rsidRPr="004035B4" w:rsidTr="00F22CC1">
              <w:trPr>
                <w:trHeight w:val="355"/>
                <w:jc w:val="center"/>
              </w:trPr>
              <w:tc>
                <w:tcPr>
                  <w:tcW w:w="2163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A2D20" w:rsidRPr="004035B4" w:rsidRDefault="003A2D20" w:rsidP="003A2D20">
                  <w:pPr>
                    <w:pStyle w:val="Month"/>
                  </w:pPr>
                  <w:r w:rsidRPr="004035B4">
                    <w:t>FEBRUARY</w:t>
                  </w:r>
                </w:p>
              </w:tc>
            </w:tr>
            <w:tr w:rsidR="00F22CC1" w:rsidRPr="004035B4" w:rsidTr="00F22CC1">
              <w:trPr>
                <w:gridAfter w:val="1"/>
                <w:wAfter w:w="15" w:type="dxa"/>
                <w:trHeight w:hRule="exact" w:val="265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A2D20" w:rsidRPr="004035B4" w:rsidRDefault="003A2D20" w:rsidP="003A2D20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5" w:type="dxa"/>
                <w:trHeight w:val="265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F22CC1" w:rsidRPr="004035B4" w:rsidTr="00F22CC1">
              <w:trPr>
                <w:gridAfter w:val="1"/>
                <w:wAfter w:w="15" w:type="dxa"/>
                <w:trHeight w:val="265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F22CC1" w:rsidRPr="004035B4" w:rsidTr="00F22CC1">
              <w:trPr>
                <w:gridAfter w:val="1"/>
                <w:wAfter w:w="15" w:type="dxa"/>
                <w:trHeight w:val="265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F22CC1" w:rsidRPr="004035B4" w:rsidTr="00F22CC1">
              <w:trPr>
                <w:gridAfter w:val="1"/>
                <w:wAfter w:w="15" w:type="dxa"/>
                <w:trHeight w:val="265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F22CC1" w:rsidRPr="004035B4" w:rsidTr="00F22CC1">
              <w:trPr>
                <w:gridAfter w:val="1"/>
                <w:wAfter w:w="15" w:type="dxa"/>
                <w:trHeight w:hRule="exact" w:val="105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E2666F" w:rsidRDefault="00FC2A97" w:rsidP="008235C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</w:rPr>
            </w:pPr>
            <w:r w:rsidRPr="00E2666F">
              <w:rPr>
                <w:rFonts w:ascii="Calibri" w:hAnsi="Calibri"/>
                <w:b/>
              </w:rPr>
              <w:t>Month of the African America Child</w:t>
            </w:r>
          </w:p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84159D" w:rsidRPr="0084159D" w:rsidRDefault="0084159D" w:rsidP="00926D42">
            <w:pPr>
              <w:rPr>
                <w:rStyle w:val="CalendarInformationBoldChar"/>
                <w:rFonts w:ascii="Calibri" w:hAnsi="Calibri"/>
                <w:b w:val="0"/>
                <w:bCs/>
                <w:sz w:val="16"/>
                <w:szCs w:val="16"/>
              </w:rPr>
            </w:pPr>
            <w:r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 xml:space="preserve">03 </w:t>
            </w:r>
            <w:r>
              <w:rPr>
                <w:rStyle w:val="CalendarInformationBoldChar"/>
                <w:rFonts w:ascii="Calibri" w:hAnsi="Calibri"/>
                <w:b w:val="0"/>
                <w:bCs/>
                <w:sz w:val="16"/>
                <w:szCs w:val="16"/>
              </w:rPr>
              <w:t>Parent Opt-Out Meeting</w:t>
            </w:r>
          </w:p>
          <w:p w:rsidR="008D4A17" w:rsidRPr="008D4A17" w:rsidRDefault="008D4A17" w:rsidP="00926D42">
            <w:pPr>
              <w:rPr>
                <w:rStyle w:val="CalendarInformationBoldChar"/>
                <w:rFonts w:ascii="Calibri" w:hAnsi="Calibri"/>
                <w:b w:val="0"/>
                <w:bCs/>
                <w:sz w:val="16"/>
                <w:szCs w:val="16"/>
              </w:rPr>
            </w:pPr>
            <w:r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 xml:space="preserve">11 </w:t>
            </w:r>
            <w:r>
              <w:rPr>
                <w:rStyle w:val="CalendarInformationBoldChar"/>
                <w:rFonts w:ascii="Calibri" w:hAnsi="Calibri"/>
                <w:b w:val="0"/>
                <w:bCs/>
                <w:sz w:val="16"/>
                <w:szCs w:val="16"/>
              </w:rPr>
              <w:t>College Access Night</w:t>
            </w:r>
          </w:p>
          <w:p w:rsidR="000F6749" w:rsidRDefault="00C80800" w:rsidP="00926D42">
            <w:pPr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16</w:t>
            </w:r>
            <w:r w:rsidR="00481719"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 xml:space="preserve">  </w:t>
            </w:r>
            <w:r w:rsidR="003A2D20" w:rsidRPr="00E2666F">
              <w:rPr>
                <w:rFonts w:ascii="Calibri" w:hAnsi="Calibri"/>
                <w:sz w:val="16"/>
                <w:szCs w:val="16"/>
              </w:rPr>
              <w:t>Presidents Day</w:t>
            </w:r>
          </w:p>
          <w:p w:rsidR="00021530" w:rsidRDefault="00021530" w:rsidP="00926D42">
            <w:pPr>
              <w:rPr>
                <w:rFonts w:ascii="Calibri" w:hAnsi="Calibri"/>
                <w:sz w:val="16"/>
                <w:szCs w:val="16"/>
              </w:rPr>
            </w:pPr>
            <w:r w:rsidRPr="00021530">
              <w:rPr>
                <w:rFonts w:ascii="Calibri" w:hAnsi="Calibri"/>
                <w:b/>
                <w:sz w:val="16"/>
                <w:szCs w:val="16"/>
              </w:rPr>
              <w:t>16-20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Take Your Family To School Week</w:t>
            </w:r>
          </w:p>
          <w:p w:rsidR="0084159D" w:rsidRPr="0084159D" w:rsidRDefault="0084159D" w:rsidP="00926D42">
            <w:pPr>
              <w:rPr>
                <w:rFonts w:ascii="Calibri" w:hAnsi="Calibri"/>
                <w:sz w:val="16"/>
                <w:szCs w:val="16"/>
              </w:rPr>
            </w:pPr>
            <w:bookmarkStart w:id="0" w:name="_GoBack"/>
            <w:r w:rsidRPr="0084159D">
              <w:rPr>
                <w:rFonts w:ascii="Calibri" w:hAnsi="Calibri"/>
                <w:sz w:val="16"/>
                <w:szCs w:val="16"/>
              </w:rPr>
              <w:t>19 Parent Opt Out Meeting</w:t>
            </w:r>
          </w:p>
          <w:bookmarkEnd w:id="0"/>
          <w:p w:rsidR="00C80800" w:rsidRPr="00E2666F" w:rsidRDefault="00C80800" w:rsidP="00926D42">
            <w:pPr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 xml:space="preserve">23 </w:t>
            </w:r>
            <w:r w:rsidR="00481719" w:rsidRPr="00E2666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2666F">
              <w:rPr>
                <w:rFonts w:ascii="Calibri" w:hAnsi="Calibri"/>
                <w:sz w:val="16"/>
                <w:szCs w:val="16"/>
              </w:rPr>
              <w:t>Reflections Winners Announced</w:t>
            </w:r>
          </w:p>
          <w:p w:rsidR="009F04B7" w:rsidRPr="00E2666F" w:rsidRDefault="00481719" w:rsidP="00926D42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27  </w:t>
            </w:r>
            <w:r w:rsidR="009F04B7"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>Membership Dues</w:t>
            </w:r>
          </w:p>
          <w:p w:rsidR="00FC2A97" w:rsidRPr="00E2666F" w:rsidRDefault="00C80800" w:rsidP="00926D42">
            <w:pPr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 xml:space="preserve">TBD </w:t>
            </w:r>
            <w:r w:rsidR="00FC2A97" w:rsidRPr="00E2666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C2A97" w:rsidRPr="00E2666F">
              <w:rPr>
                <w:rFonts w:ascii="Calibri" w:hAnsi="Calibri"/>
                <w:sz w:val="16"/>
                <w:szCs w:val="16"/>
              </w:rPr>
              <w:t>PTA Community Conversations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</w:p>
          <w:p w:rsidR="009F04B7" w:rsidRPr="00E2666F" w:rsidRDefault="009F04B7" w:rsidP="00926D4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E2666F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E2666F" w:rsidRDefault="009F04B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1F497D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color w:val="1F497D"/>
                <w:sz w:val="16"/>
                <w:szCs w:val="16"/>
              </w:rPr>
              <w:t>BACK TO SCHOOOL EVENTS</w:t>
            </w:r>
          </w:p>
          <w:p w:rsidR="00E06A71" w:rsidRPr="00E2666F" w:rsidRDefault="00C80800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1F497D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color w:val="1F497D"/>
                <w:sz w:val="16"/>
                <w:szCs w:val="16"/>
              </w:rPr>
              <w:t>Delivery of membership cards</w:t>
            </w:r>
          </w:p>
          <w:p w:rsidR="00E06A71" w:rsidRPr="00E2666F" w:rsidRDefault="00E06A71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1F497D"/>
                <w:sz w:val="16"/>
                <w:szCs w:val="16"/>
              </w:rPr>
            </w:pPr>
          </w:p>
          <w:p w:rsidR="008D4A17" w:rsidRDefault="00E06A71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>31 Membership Dues</w:t>
            </w:r>
          </w:p>
          <w:p w:rsidR="008D4A17" w:rsidRPr="008D4A17" w:rsidRDefault="008D4A1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8D4A17">
              <w:rPr>
                <w:rFonts w:ascii="Calibri" w:hAnsi="Calibri"/>
                <w:b/>
                <w:sz w:val="16"/>
                <w:szCs w:val="16"/>
              </w:rPr>
              <w:t>TBD Leadership Training</w:t>
            </w: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47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06"/>
              <w:gridCol w:w="294"/>
              <w:gridCol w:w="294"/>
              <w:gridCol w:w="294"/>
              <w:gridCol w:w="294"/>
              <w:gridCol w:w="294"/>
              <w:gridCol w:w="337"/>
              <w:gridCol w:w="134"/>
            </w:tblGrid>
            <w:tr w:rsidR="003C5107" w:rsidRPr="004035B4" w:rsidTr="00F22CC1">
              <w:trPr>
                <w:gridAfter w:val="1"/>
                <w:wAfter w:w="134" w:type="dxa"/>
                <w:trHeight w:val="206"/>
                <w:jc w:val="center"/>
              </w:trPr>
              <w:tc>
                <w:tcPr>
                  <w:tcW w:w="221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C5107" w:rsidRPr="004035B4" w:rsidRDefault="003C5107" w:rsidP="003C5107">
                  <w:pPr>
                    <w:pStyle w:val="Month"/>
                  </w:pPr>
                  <w:r>
                    <w:t xml:space="preserve">AUGUST </w:t>
                  </w:r>
                </w:p>
              </w:tc>
            </w:tr>
            <w:tr w:rsidR="00F22CC1" w:rsidRPr="004035B4" w:rsidTr="00F22CC1">
              <w:trPr>
                <w:trHeight w:hRule="exact" w:val="155"/>
                <w:jc w:val="center"/>
              </w:trPr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trHeight w:val="155"/>
                <w:jc w:val="center"/>
              </w:trPr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F22CC1" w:rsidRPr="004035B4" w:rsidTr="00F22CC1">
              <w:trPr>
                <w:trHeight w:val="155"/>
                <w:jc w:val="center"/>
              </w:trPr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F22CC1" w:rsidRPr="004035B4" w:rsidTr="00F22CC1">
              <w:trPr>
                <w:trHeight w:val="155"/>
                <w:jc w:val="center"/>
              </w:trPr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F22CC1" w:rsidRPr="004035B4" w:rsidTr="00F22CC1">
              <w:trPr>
                <w:trHeight w:val="155"/>
                <w:jc w:val="center"/>
              </w:trPr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F22CC1" w:rsidRPr="004035B4" w:rsidTr="00F22CC1">
              <w:trPr>
                <w:trHeight w:val="155"/>
                <w:jc w:val="center"/>
              </w:trPr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F22CC1" w:rsidRPr="004035B4" w:rsidTr="00F22CC1">
              <w:trPr>
                <w:trHeight w:val="155"/>
                <w:jc w:val="center"/>
              </w:trPr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Default="000A41F6" w:rsidP="00BE1E54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E2666F" w:rsidRDefault="000F6749" w:rsidP="00A9455A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</w:p>
        </w:tc>
      </w:tr>
      <w:tr w:rsidR="000F6749" w:rsidRPr="004035B4" w:rsidTr="00F22CC1">
        <w:trPr>
          <w:trHeight w:hRule="exact" w:val="198"/>
        </w:trPr>
        <w:tc>
          <w:tcPr>
            <w:tcW w:w="23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E2666F" w:rsidRDefault="000F6749" w:rsidP="000F6749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6749" w:rsidRPr="00E2666F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E2666F" w:rsidRDefault="000F6749" w:rsidP="000F6749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F22CC1">
        <w:trPr>
          <w:trHeight w:val="1549"/>
        </w:trPr>
        <w:tc>
          <w:tcPr>
            <w:tcW w:w="23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3"/>
              <w:gridCol w:w="17"/>
            </w:tblGrid>
            <w:tr w:rsidR="00EE2F2C" w:rsidRPr="004035B4" w:rsidTr="00F22CC1">
              <w:trPr>
                <w:trHeight w:val="313"/>
                <w:jc w:val="center"/>
              </w:trPr>
              <w:tc>
                <w:tcPr>
                  <w:tcW w:w="2193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E2F2C" w:rsidRPr="004035B4" w:rsidRDefault="0089299C" w:rsidP="00EE2F2C">
                  <w:pPr>
                    <w:pStyle w:val="Month"/>
                  </w:pPr>
                  <w:r>
                    <w:t>MARCH</w:t>
                  </w:r>
                </w:p>
              </w:tc>
            </w:tr>
            <w:tr w:rsidR="00F22CC1" w:rsidRPr="004035B4" w:rsidTr="00F22CC1">
              <w:trPr>
                <w:gridAfter w:val="1"/>
                <w:wAfter w:w="17" w:type="dxa"/>
                <w:trHeight w:hRule="exact" w:val="234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E2F2C" w:rsidRPr="004035B4" w:rsidRDefault="00EE2F2C" w:rsidP="00EE2F2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E2F2C" w:rsidRPr="004035B4" w:rsidRDefault="00EE2F2C" w:rsidP="00EE2F2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E2F2C" w:rsidRPr="004035B4" w:rsidRDefault="00EE2F2C" w:rsidP="00EE2F2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E2F2C" w:rsidRPr="004035B4" w:rsidRDefault="00EE2F2C" w:rsidP="00EE2F2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E2F2C" w:rsidRPr="004035B4" w:rsidRDefault="00EE2F2C" w:rsidP="00EE2F2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E2F2C" w:rsidRPr="004035B4" w:rsidRDefault="00EE2F2C" w:rsidP="00EE2F2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E2F2C" w:rsidRPr="004035B4" w:rsidRDefault="00EE2F2C" w:rsidP="00EE2F2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7" w:type="dxa"/>
                <w:trHeight w:val="234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F22CC1" w:rsidRPr="004035B4" w:rsidTr="00F22CC1">
              <w:trPr>
                <w:gridAfter w:val="1"/>
                <w:wAfter w:w="17" w:type="dxa"/>
                <w:trHeight w:val="234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F22CC1" w:rsidRPr="004035B4" w:rsidTr="00F22CC1">
              <w:trPr>
                <w:gridAfter w:val="1"/>
                <w:wAfter w:w="17" w:type="dxa"/>
                <w:trHeight w:val="234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F22CC1" w:rsidRPr="004035B4" w:rsidTr="00F22CC1">
              <w:trPr>
                <w:gridAfter w:val="1"/>
                <w:wAfter w:w="17" w:type="dxa"/>
                <w:trHeight w:val="234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F22CC1" w:rsidRPr="004035B4" w:rsidTr="00F22CC1">
              <w:trPr>
                <w:gridAfter w:val="1"/>
                <w:wAfter w:w="17" w:type="dxa"/>
                <w:trHeight w:val="234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517C8" w:rsidRPr="004035B4" w:rsidRDefault="004517C8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E2666F" w:rsidRDefault="009A1030" w:rsidP="00B3549C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>Month of the Foster Child</w:t>
            </w:r>
          </w:p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0F6749" w:rsidRPr="00E2666F" w:rsidRDefault="000F6749" w:rsidP="003141A0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</w:p>
          <w:p w:rsidR="009F04B7" w:rsidRPr="00E2666F" w:rsidRDefault="009F04B7" w:rsidP="003141A0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Fonts w:ascii="Calibri" w:hAnsi="Calibri"/>
                <w:sz w:val="16"/>
                <w:szCs w:val="16"/>
              </w:rPr>
              <w:t>10-</w:t>
            </w:r>
            <w:r w:rsidR="008D4A17" w:rsidRPr="00E2666F">
              <w:rPr>
                <w:rFonts w:ascii="Calibri" w:hAnsi="Calibri"/>
                <w:sz w:val="16"/>
                <w:szCs w:val="16"/>
              </w:rPr>
              <w:t>12 National</w:t>
            </w:r>
            <w:r w:rsidRPr="00E2666F">
              <w:rPr>
                <w:rFonts w:ascii="Calibri" w:hAnsi="Calibri"/>
                <w:sz w:val="16"/>
                <w:szCs w:val="16"/>
              </w:rPr>
              <w:t xml:space="preserve"> Legislative Conf.</w:t>
            </w:r>
          </w:p>
          <w:p w:rsidR="00FC2A97" w:rsidRPr="00E2666F" w:rsidRDefault="008D4A17" w:rsidP="003141A0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TBD    </w:t>
            </w:r>
            <w:r w:rsidR="00FC2A97" w:rsidRPr="00E2666F">
              <w:rPr>
                <w:rFonts w:ascii="Calibri" w:hAnsi="Calibri"/>
                <w:sz w:val="16"/>
                <w:szCs w:val="16"/>
              </w:rPr>
              <w:t>Board of Managers meeting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</w:p>
          <w:p w:rsidR="00C80800" w:rsidRPr="00E2666F" w:rsidRDefault="00C80800" w:rsidP="003141A0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Fonts w:ascii="Calibri" w:hAnsi="Calibri"/>
                <w:sz w:val="16"/>
                <w:szCs w:val="16"/>
              </w:rPr>
              <w:t>TBD    Reflections Ceremony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</w:p>
          <w:p w:rsidR="009F04B7" w:rsidRPr="00E2666F" w:rsidRDefault="009F04B7" w:rsidP="003141A0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31       Membership Dues 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E2666F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E2666F" w:rsidRDefault="002C0514" w:rsidP="007A4C39">
            <w:pPr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0</w:t>
            </w:r>
            <w:r w:rsidR="00BE1E54"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7</w:t>
            </w:r>
            <w:r w:rsidR="007A4C39"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8D4A17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3C5107" w:rsidRPr="00E2666F">
              <w:rPr>
                <w:rFonts w:ascii="Calibri" w:hAnsi="Calibri"/>
                <w:sz w:val="16"/>
                <w:szCs w:val="16"/>
              </w:rPr>
              <w:t xml:space="preserve"> Labor Day</w:t>
            </w:r>
          </w:p>
          <w:p w:rsidR="00FC2A97" w:rsidRPr="00E2666F" w:rsidRDefault="008D4A17" w:rsidP="007A4C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TBD   </w:t>
            </w:r>
            <w:r w:rsidR="00FC2A97" w:rsidRPr="00E2666F">
              <w:rPr>
                <w:rFonts w:ascii="Calibri" w:hAnsi="Calibri"/>
                <w:sz w:val="16"/>
                <w:szCs w:val="16"/>
              </w:rPr>
              <w:t>Board of Managers meeting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</w:p>
          <w:p w:rsidR="009F04B7" w:rsidRDefault="008D4A17" w:rsidP="007A4C39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30    </w:t>
            </w:r>
            <w:r w:rsidR="009F04B7"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Membership Dues</w:t>
            </w:r>
          </w:p>
          <w:p w:rsidR="008D4A17" w:rsidRPr="008D4A17" w:rsidRDefault="008D4A17" w:rsidP="007A4C39">
            <w:pPr>
              <w:rPr>
                <w:rFonts w:ascii="Calibri" w:hAnsi="Calibri"/>
                <w:b/>
                <w:sz w:val="16"/>
                <w:szCs w:val="16"/>
              </w:rPr>
            </w:pPr>
            <w:r w:rsidRPr="008D4A17">
              <w:rPr>
                <w:rFonts w:ascii="Calibri" w:hAnsi="Calibri"/>
                <w:b/>
                <w:sz w:val="16"/>
                <w:szCs w:val="16"/>
              </w:rPr>
              <w:t>TBD  Leadership Training</w:t>
            </w: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2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88"/>
              <w:gridCol w:w="287"/>
              <w:gridCol w:w="288"/>
              <w:gridCol w:w="287"/>
              <w:gridCol w:w="288"/>
              <w:gridCol w:w="287"/>
              <w:gridCol w:w="290"/>
              <w:gridCol w:w="13"/>
            </w:tblGrid>
            <w:tr w:rsidR="003C5107" w:rsidRPr="004035B4" w:rsidTr="00F22CC1">
              <w:trPr>
                <w:trHeight w:val="327"/>
                <w:jc w:val="center"/>
              </w:trPr>
              <w:tc>
                <w:tcPr>
                  <w:tcW w:w="2028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C5107" w:rsidRPr="004035B4" w:rsidRDefault="003C5107" w:rsidP="00EE2F2C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hRule="exact" w:val="244"/>
                <w:jc w:val="center"/>
              </w:trPr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EE2F2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EE2F2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EE2F2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EE2F2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EE2F2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EE2F2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9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EE2F2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44"/>
                <w:jc w:val="center"/>
              </w:trPr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29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44"/>
                <w:jc w:val="center"/>
              </w:trPr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29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44"/>
                <w:jc w:val="center"/>
              </w:trPr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29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44"/>
                <w:jc w:val="center"/>
              </w:trPr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29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44"/>
                <w:jc w:val="center"/>
              </w:trPr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9455A" w:rsidRPr="00E2666F" w:rsidRDefault="009A1030" w:rsidP="00190390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>Month of the Hispanic Child</w:t>
            </w:r>
          </w:p>
        </w:tc>
      </w:tr>
      <w:tr w:rsidR="000F6749" w:rsidRPr="004035B4" w:rsidTr="00F22CC1">
        <w:trPr>
          <w:trHeight w:hRule="exact" w:val="114"/>
        </w:trPr>
        <w:tc>
          <w:tcPr>
            <w:tcW w:w="23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E2666F" w:rsidRDefault="000F6749" w:rsidP="000F6749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E2666F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E2666F" w:rsidRDefault="000F6749" w:rsidP="000F6749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F22CC1">
        <w:trPr>
          <w:trHeight w:val="1947"/>
        </w:trPr>
        <w:tc>
          <w:tcPr>
            <w:tcW w:w="23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12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86"/>
              <w:gridCol w:w="285"/>
              <w:gridCol w:w="286"/>
              <w:gridCol w:w="285"/>
              <w:gridCol w:w="286"/>
              <w:gridCol w:w="285"/>
              <w:gridCol w:w="288"/>
              <w:gridCol w:w="11"/>
            </w:tblGrid>
            <w:tr w:rsidR="00306385" w:rsidRPr="004035B4" w:rsidTr="00F22CC1">
              <w:trPr>
                <w:trHeight w:val="306"/>
                <w:jc w:val="center"/>
              </w:trPr>
              <w:tc>
                <w:tcPr>
                  <w:tcW w:w="2012" w:type="dxa"/>
                  <w:gridSpan w:val="8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06385" w:rsidRPr="004035B4" w:rsidRDefault="00306385" w:rsidP="00306385">
                  <w:pPr>
                    <w:pStyle w:val="Month"/>
                  </w:pPr>
                  <w:r w:rsidRPr="004035B4">
                    <w:t>APRIL</w:t>
                  </w:r>
                </w:p>
              </w:tc>
            </w:tr>
            <w:tr w:rsidR="00F22CC1" w:rsidRPr="004035B4" w:rsidTr="00F22CC1">
              <w:trPr>
                <w:gridAfter w:val="1"/>
                <w:wAfter w:w="11" w:type="dxa"/>
                <w:trHeight w:hRule="exact" w:val="229"/>
                <w:jc w:val="center"/>
              </w:trPr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8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1" w:type="dxa"/>
                <w:trHeight w:val="229"/>
                <w:jc w:val="center"/>
              </w:trPr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8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F22CC1" w:rsidRPr="004035B4" w:rsidTr="00F22CC1">
              <w:trPr>
                <w:gridAfter w:val="1"/>
                <w:wAfter w:w="11" w:type="dxa"/>
                <w:trHeight w:val="229"/>
                <w:jc w:val="center"/>
              </w:trPr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8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F22CC1" w:rsidRPr="004035B4" w:rsidTr="00F22CC1">
              <w:trPr>
                <w:gridAfter w:val="1"/>
                <w:wAfter w:w="11" w:type="dxa"/>
                <w:trHeight w:val="229"/>
                <w:jc w:val="center"/>
              </w:trPr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8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F22CC1" w:rsidRPr="004035B4" w:rsidTr="00F22CC1">
              <w:trPr>
                <w:gridAfter w:val="1"/>
                <w:wAfter w:w="11" w:type="dxa"/>
                <w:trHeight w:val="229"/>
                <w:jc w:val="center"/>
              </w:trPr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8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F22CC1" w:rsidRPr="004035B4" w:rsidTr="00F22CC1">
              <w:trPr>
                <w:gridAfter w:val="1"/>
                <w:wAfter w:w="11" w:type="dxa"/>
                <w:trHeight w:val="229"/>
                <w:jc w:val="center"/>
              </w:trPr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8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8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E2666F" w:rsidRDefault="009A1030" w:rsidP="006F4FAF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>Month of the Military Child</w:t>
            </w:r>
          </w:p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3E7473" w:rsidRPr="00E2666F" w:rsidRDefault="00BE1E54" w:rsidP="003E747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03</w:t>
            </w:r>
            <w:r w:rsidR="008D4A17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 xml:space="preserve">     </w:t>
            </w:r>
            <w:r w:rsidR="003E7473" w:rsidRPr="00E2666F">
              <w:rPr>
                <w:rFonts w:ascii="Calibri" w:hAnsi="Calibri"/>
                <w:sz w:val="16"/>
                <w:szCs w:val="16"/>
              </w:rPr>
              <w:t xml:space="preserve">Good Friday </w:t>
            </w:r>
          </w:p>
          <w:p w:rsidR="000F6749" w:rsidRPr="00E2666F" w:rsidRDefault="00BE1E54" w:rsidP="003E747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Fonts w:ascii="Calibri" w:hAnsi="Calibri"/>
                <w:sz w:val="16"/>
                <w:szCs w:val="16"/>
              </w:rPr>
              <w:t>05</w:t>
            </w:r>
            <w:r w:rsidR="008D4A17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3E7473" w:rsidRPr="00E2666F">
              <w:rPr>
                <w:rFonts w:ascii="Calibri" w:hAnsi="Calibri"/>
                <w:sz w:val="16"/>
                <w:szCs w:val="16"/>
              </w:rPr>
              <w:t xml:space="preserve"> Easter  Sunday</w:t>
            </w:r>
          </w:p>
          <w:p w:rsidR="00FC2A97" w:rsidRPr="00E2666F" w:rsidRDefault="008D4A17" w:rsidP="003E747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TBD  </w:t>
            </w:r>
            <w:r w:rsidR="00FC2A97" w:rsidRPr="00E2666F">
              <w:rPr>
                <w:rFonts w:ascii="Calibri" w:hAnsi="Calibri"/>
                <w:sz w:val="16"/>
                <w:szCs w:val="16"/>
              </w:rPr>
              <w:t>Advocacy Day in Dover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</w:p>
          <w:p w:rsidR="00FC2A97" w:rsidRPr="00E2666F" w:rsidRDefault="008D4A17" w:rsidP="003E747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25    </w:t>
            </w:r>
            <w:r w:rsidR="00FC2A97" w:rsidRPr="00E2666F">
              <w:rPr>
                <w:rFonts w:ascii="Calibri" w:hAnsi="Calibri"/>
                <w:sz w:val="16"/>
                <w:szCs w:val="16"/>
              </w:rPr>
              <w:t>Youth Leadership Summit</w:t>
            </w:r>
            <w:r w:rsidR="00114A7D">
              <w:rPr>
                <w:rFonts w:ascii="Calibri" w:hAnsi="Calibri"/>
                <w:sz w:val="16"/>
                <w:szCs w:val="16"/>
              </w:rPr>
              <w:t>*</w:t>
            </w:r>
          </w:p>
          <w:p w:rsidR="009F04B7" w:rsidRPr="00E2666F" w:rsidRDefault="008D4A17" w:rsidP="003E7473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30     </w:t>
            </w:r>
            <w:r w:rsidR="009F04B7"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>Membership Dues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E2666F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F04B7" w:rsidRPr="00E2666F" w:rsidRDefault="00BE1E54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12</w:t>
            </w:r>
            <w:r w:rsidR="00481719"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 xml:space="preserve">      </w:t>
            </w:r>
            <w:r w:rsidR="003C5107" w:rsidRPr="00E2666F">
              <w:rPr>
                <w:rFonts w:ascii="Calibri" w:hAnsi="Calibri"/>
                <w:sz w:val="16"/>
                <w:szCs w:val="16"/>
              </w:rPr>
              <w:t>Columbus Day</w:t>
            </w:r>
          </w:p>
          <w:p w:rsidR="003C5107" w:rsidRPr="00E2666F" w:rsidRDefault="00481719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30     </w:t>
            </w:r>
            <w:r w:rsidR="009F04B7"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Membership Dues</w:t>
            </w:r>
            <w:r w:rsidR="003C5107"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481719" w:rsidRPr="00E2666F" w:rsidRDefault="00481719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>TBD   State Convention</w:t>
            </w:r>
            <w:r w:rsidR="00114A7D"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0F6749" w:rsidRPr="00E2666F" w:rsidRDefault="003C5107" w:rsidP="003C5107">
            <w:pPr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31</w:t>
            </w:r>
            <w:r w:rsidR="00481719" w:rsidRPr="00E2666F"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E2666F">
              <w:rPr>
                <w:rFonts w:ascii="Calibri" w:hAnsi="Calibri"/>
                <w:sz w:val="16"/>
                <w:szCs w:val="16"/>
              </w:rPr>
              <w:t>Halloween</w:t>
            </w:r>
            <w:r w:rsidR="009F04B7" w:rsidRPr="00E2666F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9F04B7" w:rsidRPr="00E2666F" w:rsidRDefault="009F04B7" w:rsidP="003C5107">
            <w:pPr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  <w:p w:rsidR="003C5107" w:rsidRPr="00E2666F" w:rsidRDefault="003C5107" w:rsidP="003C5107">
            <w:pPr>
              <w:rPr>
                <w:rFonts w:ascii="Calibri" w:hAnsi="Calibri"/>
                <w:sz w:val="16"/>
                <w:szCs w:val="16"/>
              </w:rPr>
            </w:pPr>
          </w:p>
          <w:p w:rsidR="003C5107" w:rsidRPr="00E2666F" w:rsidRDefault="003C510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48"/>
              <w:gridCol w:w="379"/>
              <w:gridCol w:w="273"/>
              <w:gridCol w:w="272"/>
              <w:gridCol w:w="273"/>
              <w:gridCol w:w="272"/>
              <w:gridCol w:w="275"/>
              <w:gridCol w:w="13"/>
            </w:tblGrid>
            <w:tr w:rsidR="003C5107" w:rsidRPr="004035B4" w:rsidTr="00F22CC1">
              <w:trPr>
                <w:trHeight w:val="279"/>
                <w:jc w:val="center"/>
              </w:trPr>
              <w:tc>
                <w:tcPr>
                  <w:tcW w:w="2205" w:type="dxa"/>
                  <w:gridSpan w:val="8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C5107" w:rsidRPr="004035B4" w:rsidRDefault="003C5107" w:rsidP="003C5107">
                  <w:pPr>
                    <w:pStyle w:val="Month"/>
                  </w:pPr>
                  <w:r w:rsidRPr="004035B4">
                    <w:t>OCTOBER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hRule="exact" w:val="208"/>
                <w:jc w:val="center"/>
              </w:trPr>
              <w:tc>
                <w:tcPr>
                  <w:tcW w:w="4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168"/>
                <w:jc w:val="center"/>
              </w:trPr>
              <w:tc>
                <w:tcPr>
                  <w:tcW w:w="4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08"/>
                <w:jc w:val="center"/>
              </w:trPr>
              <w:tc>
                <w:tcPr>
                  <w:tcW w:w="4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08"/>
                <w:jc w:val="center"/>
              </w:trPr>
              <w:tc>
                <w:tcPr>
                  <w:tcW w:w="4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08"/>
                <w:jc w:val="center"/>
              </w:trPr>
              <w:tc>
                <w:tcPr>
                  <w:tcW w:w="4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85"/>
                <w:jc w:val="center"/>
              </w:trPr>
              <w:tc>
                <w:tcPr>
                  <w:tcW w:w="44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7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7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7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0F6749" w:rsidRPr="00E2666F" w:rsidRDefault="009A1030" w:rsidP="00190390">
            <w:pPr>
              <w:pStyle w:val="CalendarInformation"/>
              <w:framePr w:hSpace="0" w:wrap="auto" w:vAnchor="margin" w:hAnchor="text" w:xAlign="left" w:yAlign="inline"/>
              <w:rPr>
                <w:rFonts w:ascii="Cambria" w:hAnsi="Cambria"/>
                <w:b/>
                <w:sz w:val="16"/>
                <w:szCs w:val="16"/>
              </w:rPr>
            </w:pPr>
            <w:r w:rsidRPr="00E2666F">
              <w:rPr>
                <w:rFonts w:ascii="Cambria" w:hAnsi="Cambria"/>
                <w:b/>
                <w:sz w:val="16"/>
                <w:szCs w:val="16"/>
              </w:rPr>
              <w:t>Month of the urban child</w:t>
            </w:r>
          </w:p>
        </w:tc>
      </w:tr>
      <w:tr w:rsidR="000F6749" w:rsidRPr="004035B4" w:rsidTr="00F22CC1">
        <w:trPr>
          <w:trHeight w:hRule="exact" w:val="114"/>
        </w:trPr>
        <w:tc>
          <w:tcPr>
            <w:tcW w:w="23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E2666F" w:rsidRDefault="000F6749" w:rsidP="000F6749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E2666F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E2666F" w:rsidRDefault="000F6749" w:rsidP="000F6749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</w:tr>
    </w:tbl>
    <w:p w:rsidR="000D3FD6" w:rsidRPr="00114A7D" w:rsidRDefault="000D3FD6">
      <w:pPr>
        <w:rPr>
          <w:sz w:val="18"/>
          <w:szCs w:val="18"/>
        </w:rPr>
      </w:pPr>
      <w:r>
        <w:rPr>
          <w:b/>
          <w:bCs/>
        </w:rPr>
        <w:br w:type="page"/>
      </w:r>
    </w:p>
    <w:tbl>
      <w:tblPr>
        <w:tblpPr w:leftFromText="187" w:rightFromText="187" w:vertAnchor="page" w:horzAnchor="page" w:tblpXSpec="center" w:tblpY="1268"/>
        <w:tblW w:w="95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321"/>
        <w:gridCol w:w="239"/>
        <w:gridCol w:w="2284"/>
        <w:gridCol w:w="2348"/>
      </w:tblGrid>
      <w:tr w:rsidR="000F6749" w:rsidRPr="004035B4" w:rsidTr="00114A7D">
        <w:trPr>
          <w:trHeight w:hRule="exact" w:val="2854"/>
        </w:trPr>
        <w:tc>
          <w:tcPr>
            <w:tcW w:w="23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28"/>
              <w:gridCol w:w="23"/>
            </w:tblGrid>
            <w:tr w:rsidR="00306385" w:rsidRPr="004035B4" w:rsidTr="00F22CC1">
              <w:trPr>
                <w:trHeight w:val="299"/>
                <w:jc w:val="center"/>
              </w:trPr>
              <w:tc>
                <w:tcPr>
                  <w:tcW w:w="2298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06385" w:rsidRPr="004035B4" w:rsidRDefault="00306385" w:rsidP="00306385">
                  <w:pPr>
                    <w:pStyle w:val="Month"/>
                  </w:pPr>
                  <w:r>
                    <w:t>MAY</w:t>
                  </w:r>
                </w:p>
              </w:tc>
            </w:tr>
            <w:tr w:rsidR="00F22CC1" w:rsidRPr="004035B4" w:rsidTr="00F22CC1">
              <w:trPr>
                <w:gridAfter w:val="1"/>
                <w:wAfter w:w="23" w:type="dxa"/>
                <w:trHeight w:hRule="exact" w:val="225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23" w:type="dxa"/>
                <w:trHeight w:val="225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F22CC1" w:rsidRPr="004035B4" w:rsidTr="00F22CC1">
              <w:trPr>
                <w:gridAfter w:val="1"/>
                <w:wAfter w:w="23" w:type="dxa"/>
                <w:trHeight w:val="225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F22CC1" w:rsidRPr="004035B4" w:rsidTr="00F22CC1">
              <w:trPr>
                <w:gridAfter w:val="1"/>
                <w:wAfter w:w="23" w:type="dxa"/>
                <w:trHeight w:val="225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F22CC1" w:rsidRPr="004035B4" w:rsidTr="00F22CC1">
              <w:trPr>
                <w:gridAfter w:val="1"/>
                <w:wAfter w:w="23" w:type="dxa"/>
                <w:trHeight w:val="225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F22CC1" w:rsidRPr="004035B4" w:rsidTr="00F22CC1">
              <w:trPr>
                <w:gridAfter w:val="1"/>
                <w:wAfter w:w="23" w:type="dxa"/>
                <w:trHeight w:val="225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Pr="004035B4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F22CC1" w:rsidRPr="004035B4" w:rsidTr="008B5CD6">
              <w:trPr>
                <w:gridAfter w:val="1"/>
                <w:wAfter w:w="23" w:type="dxa"/>
                <w:trHeight w:hRule="exact" w:val="222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E0C4A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E0C4A" w:rsidRDefault="002E0C4A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E2666F" w:rsidRDefault="009A1030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>Month of Asian American/Pacific Islander Child</w:t>
            </w:r>
          </w:p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FC2A97" w:rsidRPr="00E2666F" w:rsidRDefault="00FC2A97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FC2A97" w:rsidRDefault="008D4A17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TBD  </w:t>
            </w:r>
            <w:r w:rsidR="00FC2A97" w:rsidRPr="00E2666F">
              <w:rPr>
                <w:rFonts w:ascii="Calibri" w:hAnsi="Calibri"/>
                <w:b/>
                <w:bCs/>
                <w:sz w:val="16"/>
                <w:szCs w:val="16"/>
              </w:rPr>
              <w:t>Spec ED Summit</w:t>
            </w:r>
            <w:r w:rsidR="00114A7D">
              <w:rPr>
                <w:rFonts w:ascii="Calibri" w:hAnsi="Calibri"/>
                <w:b/>
                <w:bCs/>
                <w:sz w:val="16"/>
                <w:szCs w:val="16"/>
              </w:rPr>
              <w:t>*</w:t>
            </w:r>
          </w:p>
          <w:p w:rsidR="008D4A17" w:rsidRPr="008D4A17" w:rsidRDefault="008D4A17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4-8   </w:t>
            </w:r>
            <w:r>
              <w:rPr>
                <w:rFonts w:ascii="Calibri" w:hAnsi="Calibri"/>
                <w:bCs/>
                <w:sz w:val="16"/>
                <w:szCs w:val="16"/>
              </w:rPr>
              <w:t>Teacher Appreciation Week</w:t>
            </w:r>
          </w:p>
          <w:p w:rsidR="00306385" w:rsidRPr="00E2666F" w:rsidRDefault="00926D42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="00BE1E54" w:rsidRPr="00E2666F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  <w:r w:rsidR="008D4A17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306385" w:rsidRPr="00E2666F">
              <w:rPr>
                <w:rFonts w:ascii="Calibri" w:hAnsi="Calibri"/>
                <w:sz w:val="16"/>
                <w:szCs w:val="16"/>
              </w:rPr>
              <w:t>Mother’s Day</w:t>
            </w:r>
          </w:p>
          <w:p w:rsidR="00306385" w:rsidRPr="00E2666F" w:rsidRDefault="00926D42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BE1E54" w:rsidRPr="00E2666F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  <w:r w:rsidR="008D4A17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306385" w:rsidRPr="00E2666F">
              <w:rPr>
                <w:rFonts w:ascii="Calibri" w:hAnsi="Calibri"/>
                <w:sz w:val="16"/>
                <w:szCs w:val="16"/>
              </w:rPr>
              <w:t>Memorial Day</w:t>
            </w:r>
          </w:p>
          <w:p w:rsidR="009F04B7" w:rsidRPr="00E2666F" w:rsidRDefault="008D4A17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29    </w:t>
            </w:r>
            <w:r w:rsidR="009F04B7" w:rsidRPr="00E2666F">
              <w:rPr>
                <w:rFonts w:ascii="Calibri" w:hAnsi="Calibri"/>
                <w:b/>
                <w:color w:val="FF0000"/>
                <w:sz w:val="16"/>
                <w:szCs w:val="16"/>
              </w:rPr>
              <w:t>Membership Dues</w:t>
            </w:r>
          </w:p>
          <w:p w:rsidR="000F6749" w:rsidRPr="00E2666F" w:rsidRDefault="000F6749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E2666F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3C5107" w:rsidRPr="005C014D" w:rsidRDefault="003C510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5C014D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11</w:t>
            </w:r>
            <w:r w:rsidR="008D4A17" w:rsidRPr="005C014D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Pr="005C014D">
              <w:rPr>
                <w:rFonts w:ascii="Calibri" w:hAnsi="Calibri"/>
                <w:sz w:val="16"/>
                <w:szCs w:val="16"/>
              </w:rPr>
              <w:t>Veterans Day</w:t>
            </w:r>
          </w:p>
          <w:p w:rsidR="00E06A71" w:rsidRPr="005C014D" w:rsidRDefault="00FC2A9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15        </w:t>
            </w:r>
            <w:r w:rsidR="00E06A71"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IRS 990 filing deadline</w:t>
            </w:r>
          </w:p>
          <w:p w:rsidR="003C5107" w:rsidRPr="005C014D" w:rsidRDefault="003C510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5C014D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2</w:t>
            </w:r>
            <w:r w:rsidR="00BE1E54" w:rsidRPr="005C014D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6</w:t>
            </w:r>
            <w:r w:rsidR="008D4A17" w:rsidRPr="005C014D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Pr="005C014D">
              <w:rPr>
                <w:rFonts w:ascii="Calibri" w:hAnsi="Calibri"/>
                <w:sz w:val="16"/>
                <w:szCs w:val="16"/>
              </w:rPr>
              <w:t>Thanksgiving</w:t>
            </w:r>
            <w:r w:rsidR="009F04B7" w:rsidRPr="005C014D">
              <w:rPr>
                <w:rFonts w:ascii="Calibri" w:hAnsi="Calibri"/>
                <w:sz w:val="16"/>
                <w:szCs w:val="16"/>
              </w:rPr>
              <w:t xml:space="preserve"> Day</w:t>
            </w:r>
          </w:p>
          <w:p w:rsidR="009F04B7" w:rsidRPr="005C014D" w:rsidRDefault="009F04B7" w:rsidP="003C5107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>27         Membership Dues</w:t>
            </w:r>
          </w:p>
          <w:p w:rsidR="000F6749" w:rsidRPr="005C014D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4"/>
              <w:gridCol w:w="9"/>
            </w:tblGrid>
            <w:tr w:rsidR="003C5107" w:rsidRPr="004035B4" w:rsidTr="00F22CC1">
              <w:trPr>
                <w:trHeight w:val="289"/>
                <w:jc w:val="center"/>
              </w:trPr>
              <w:tc>
                <w:tcPr>
                  <w:tcW w:w="2058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C5107" w:rsidRPr="004035B4" w:rsidRDefault="003C5107" w:rsidP="003C5107">
                  <w:pPr>
                    <w:pStyle w:val="Month"/>
                  </w:pPr>
                  <w:r w:rsidRPr="004035B4">
                    <w:t>NOVEMBER</w:t>
                  </w:r>
                </w:p>
              </w:tc>
            </w:tr>
            <w:tr w:rsidR="00F22CC1" w:rsidRPr="004035B4" w:rsidTr="00F22CC1">
              <w:trPr>
                <w:gridAfter w:val="1"/>
                <w:wAfter w:w="9" w:type="dxa"/>
                <w:trHeight w:hRule="exact" w:val="215"/>
                <w:jc w:val="center"/>
              </w:trPr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C5107" w:rsidRPr="004035B4" w:rsidRDefault="003C5107" w:rsidP="003C510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9" w:type="dxa"/>
                <w:trHeight w:val="215"/>
                <w:jc w:val="center"/>
              </w:trPr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F22CC1" w:rsidRPr="004035B4" w:rsidTr="00F22CC1">
              <w:trPr>
                <w:gridAfter w:val="1"/>
                <w:wAfter w:w="9" w:type="dxa"/>
                <w:trHeight w:val="215"/>
                <w:jc w:val="center"/>
              </w:trPr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F22CC1" w:rsidRPr="004035B4" w:rsidTr="00F22CC1">
              <w:trPr>
                <w:gridAfter w:val="1"/>
                <w:wAfter w:w="9" w:type="dxa"/>
                <w:trHeight w:val="215"/>
                <w:jc w:val="center"/>
              </w:trPr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F22CC1" w:rsidRPr="004035B4" w:rsidTr="00F22CC1">
              <w:trPr>
                <w:gridAfter w:val="1"/>
                <w:wAfter w:w="9" w:type="dxa"/>
                <w:trHeight w:val="215"/>
                <w:jc w:val="center"/>
              </w:trPr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F22CC1" w:rsidRPr="004035B4" w:rsidTr="00F22CC1">
              <w:trPr>
                <w:gridAfter w:val="1"/>
                <w:wAfter w:w="9" w:type="dxa"/>
                <w:trHeight w:val="215"/>
                <w:jc w:val="center"/>
              </w:trPr>
              <w:tc>
                <w:tcPr>
                  <w:tcW w:w="29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31AA6" w:rsidRPr="004035B4" w:rsidRDefault="00C31AA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9455A" w:rsidRPr="00E2666F" w:rsidRDefault="009A1030" w:rsidP="003C5107">
            <w:pPr>
              <w:pStyle w:val="CalendarInformation"/>
              <w:framePr w:hSpace="0" w:wrap="auto" w:vAnchor="margin" w:hAnchor="text" w:xAlign="left" w:yAlign="inline"/>
              <w:rPr>
                <w:rFonts w:ascii="Cambria" w:hAnsi="Cambria"/>
                <w:b/>
                <w:sz w:val="16"/>
                <w:szCs w:val="16"/>
              </w:rPr>
            </w:pPr>
            <w:r w:rsidRPr="00E2666F">
              <w:rPr>
                <w:rFonts w:ascii="Cambria" w:hAnsi="Cambria"/>
                <w:b/>
                <w:sz w:val="16"/>
                <w:szCs w:val="16"/>
              </w:rPr>
              <w:t>Month of the American Indian Child</w:t>
            </w:r>
          </w:p>
        </w:tc>
      </w:tr>
      <w:tr w:rsidR="000F6749" w:rsidRPr="004035B4" w:rsidTr="00F22CC1">
        <w:trPr>
          <w:trHeight w:hRule="exact" w:val="114"/>
        </w:trPr>
        <w:tc>
          <w:tcPr>
            <w:tcW w:w="236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E2666F" w:rsidRDefault="000F6749" w:rsidP="009B0F21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E2666F" w:rsidRDefault="000F6749" w:rsidP="000F67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5C014D" w:rsidRDefault="000F6749" w:rsidP="000F6749">
            <w:pPr>
              <w:pStyle w:val="Mon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F22CC1">
        <w:trPr>
          <w:trHeight w:val="2412"/>
        </w:trPr>
        <w:tc>
          <w:tcPr>
            <w:tcW w:w="23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7"/>
              <w:gridCol w:w="318"/>
              <w:gridCol w:w="317"/>
              <w:gridCol w:w="318"/>
              <w:gridCol w:w="317"/>
              <w:gridCol w:w="320"/>
              <w:gridCol w:w="13"/>
            </w:tblGrid>
            <w:tr w:rsidR="00306385" w:rsidRPr="004035B4" w:rsidTr="00F22CC1">
              <w:trPr>
                <w:trHeight w:val="311"/>
                <w:jc w:val="center"/>
              </w:trPr>
              <w:tc>
                <w:tcPr>
                  <w:tcW w:w="2238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06385" w:rsidRPr="004035B4" w:rsidRDefault="00306385" w:rsidP="00306385">
                  <w:pPr>
                    <w:pStyle w:val="Month"/>
                  </w:pPr>
                  <w:r>
                    <w:t>JUNE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hRule="exact" w:val="233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06385" w:rsidRPr="004035B4" w:rsidRDefault="00306385" w:rsidP="00306385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3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3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3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3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F22CC1" w:rsidRPr="004035B4" w:rsidTr="00F22CC1">
              <w:trPr>
                <w:gridAfter w:val="1"/>
                <w:wAfter w:w="13" w:type="dxa"/>
                <w:trHeight w:val="233"/>
                <w:jc w:val="center"/>
              </w:trPr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F3753" w:rsidRPr="004035B4" w:rsidRDefault="004F3753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E2666F" w:rsidRDefault="00114A7D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Month of the Rural C</w:t>
            </w:r>
            <w:r w:rsidR="009A1030" w:rsidRPr="00E2666F">
              <w:rPr>
                <w:rFonts w:ascii="Calibri" w:hAnsi="Calibri"/>
                <w:b/>
                <w:sz w:val="16"/>
                <w:szCs w:val="16"/>
              </w:rPr>
              <w:t>hild</w:t>
            </w:r>
          </w:p>
        </w:tc>
        <w:tc>
          <w:tcPr>
            <w:tcW w:w="23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306385" w:rsidRPr="005C014D" w:rsidRDefault="00BE1E54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  <w:r w:rsidR="008D4A17">
              <w:rPr>
                <w:sz w:val="16"/>
                <w:szCs w:val="16"/>
              </w:rPr>
              <w:t xml:space="preserve">     </w:t>
            </w:r>
            <w:r w:rsidR="00306385" w:rsidRPr="005C014D">
              <w:rPr>
                <w:rFonts w:ascii="Calibri" w:hAnsi="Calibri"/>
                <w:sz w:val="16"/>
                <w:szCs w:val="16"/>
              </w:rPr>
              <w:t>Father’s Day</w:t>
            </w:r>
          </w:p>
          <w:p w:rsidR="008D4A17" w:rsidRPr="005C014D" w:rsidRDefault="008D4A17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sz w:val="16"/>
                <w:szCs w:val="16"/>
              </w:rPr>
            </w:pPr>
            <w:r w:rsidRPr="005C014D">
              <w:rPr>
                <w:rFonts w:ascii="Calibri" w:hAnsi="Calibri"/>
                <w:b/>
                <w:sz w:val="16"/>
                <w:szCs w:val="16"/>
              </w:rPr>
              <w:t xml:space="preserve">09 </w:t>
            </w:r>
            <w:r w:rsidRPr="005C014D">
              <w:rPr>
                <w:rFonts w:ascii="Calibri" w:hAnsi="Calibri"/>
                <w:sz w:val="16"/>
                <w:szCs w:val="16"/>
              </w:rPr>
              <w:t xml:space="preserve">      Leadership Training</w:t>
            </w:r>
          </w:p>
          <w:p w:rsidR="009F04B7" w:rsidRPr="005C014D" w:rsidRDefault="008D4A17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30       </w:t>
            </w:r>
            <w:r w:rsidR="009F04B7"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>Membership Dues</w:t>
            </w:r>
          </w:p>
          <w:p w:rsidR="009F04B7" w:rsidRPr="005C014D" w:rsidRDefault="008D4A17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           </w:t>
            </w:r>
            <w:r w:rsidR="009F04B7" w:rsidRPr="005C014D">
              <w:rPr>
                <w:rFonts w:ascii="Calibri" w:hAnsi="Calibri"/>
                <w:b/>
                <w:sz w:val="16"/>
                <w:szCs w:val="16"/>
              </w:rPr>
              <w:t>Report new officers</w:t>
            </w:r>
          </w:p>
          <w:p w:rsidR="009F04B7" w:rsidRPr="005C014D" w:rsidRDefault="00FC2A97" w:rsidP="0030638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5C014D">
              <w:rPr>
                <w:rFonts w:ascii="Calibri" w:hAnsi="Calibri"/>
                <w:b/>
                <w:sz w:val="16"/>
                <w:szCs w:val="16"/>
              </w:rPr>
              <w:t xml:space="preserve">            </w:t>
            </w:r>
            <w:r w:rsidR="008D4A17" w:rsidRPr="005C014D"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9F04B7" w:rsidRPr="005C014D">
              <w:rPr>
                <w:rFonts w:ascii="Calibri" w:hAnsi="Calibri"/>
                <w:b/>
                <w:sz w:val="16"/>
                <w:szCs w:val="16"/>
              </w:rPr>
              <w:t>inancial audit</w:t>
            </w:r>
          </w:p>
          <w:p w:rsidR="000F6749" w:rsidRPr="004035B4" w:rsidRDefault="000F6749" w:rsidP="008F09F2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28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5C014D" w:rsidRDefault="000326D8" w:rsidP="000F6749">
            <w:pPr>
              <w:rPr>
                <w:rFonts w:ascii="Calibri" w:hAnsi="Calibri"/>
                <w:sz w:val="16"/>
                <w:szCs w:val="16"/>
              </w:rPr>
            </w:pPr>
            <w:r w:rsidRPr="005C014D">
              <w:rPr>
                <w:rStyle w:val="CalendarInformationBoldChar"/>
                <w:rFonts w:ascii="Calibri" w:hAnsi="Calibri"/>
                <w:bCs/>
                <w:sz w:val="16"/>
                <w:szCs w:val="16"/>
              </w:rPr>
              <w:t>25</w:t>
            </w:r>
            <w:r w:rsidR="008D4A17" w:rsidRPr="005C014D"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5C014D">
              <w:rPr>
                <w:rFonts w:ascii="Calibri" w:hAnsi="Calibri"/>
                <w:sz w:val="16"/>
                <w:szCs w:val="16"/>
              </w:rPr>
              <w:t>Christmas Day</w:t>
            </w:r>
          </w:p>
          <w:p w:rsidR="009F04B7" w:rsidRPr="005C014D" w:rsidRDefault="008D4A17" w:rsidP="000F6749">
            <w:pPr>
              <w:rPr>
                <w:rFonts w:ascii="Calibri" w:hAnsi="Calibri"/>
                <w:b/>
                <w:color w:val="FF0000"/>
              </w:rPr>
            </w:pPr>
            <w:r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31       </w:t>
            </w:r>
            <w:r w:rsidR="009F04B7"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  Membership </w:t>
            </w:r>
            <w:r w:rsidR="00114A7D"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  </w:t>
            </w:r>
            <w:r w:rsidR="009F04B7" w:rsidRPr="005C014D">
              <w:rPr>
                <w:rFonts w:ascii="Calibri" w:hAnsi="Calibri"/>
                <w:b/>
                <w:color w:val="FF0000"/>
                <w:sz w:val="16"/>
                <w:szCs w:val="16"/>
              </w:rPr>
              <w:t>Dues</w:t>
            </w:r>
          </w:p>
        </w:tc>
        <w:tc>
          <w:tcPr>
            <w:tcW w:w="234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198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82"/>
              <w:gridCol w:w="281"/>
              <w:gridCol w:w="282"/>
              <w:gridCol w:w="281"/>
              <w:gridCol w:w="282"/>
              <w:gridCol w:w="281"/>
              <w:gridCol w:w="284"/>
              <w:gridCol w:w="10"/>
            </w:tblGrid>
            <w:tr w:rsidR="00CD763D" w:rsidRPr="004035B4" w:rsidTr="00F22CC1">
              <w:trPr>
                <w:trHeight w:val="288"/>
                <w:jc w:val="center"/>
              </w:trPr>
              <w:tc>
                <w:tcPr>
                  <w:tcW w:w="1983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763D" w:rsidRPr="004035B4" w:rsidRDefault="00CD763D" w:rsidP="00CD763D">
                  <w:pPr>
                    <w:pStyle w:val="Month"/>
                  </w:pPr>
                  <w:r>
                    <w:t>DECEMBER</w:t>
                  </w:r>
                </w:p>
              </w:tc>
            </w:tr>
            <w:tr w:rsidR="00F22CC1" w:rsidRPr="004035B4" w:rsidTr="00F22CC1">
              <w:trPr>
                <w:gridAfter w:val="1"/>
                <w:wAfter w:w="10" w:type="dxa"/>
                <w:trHeight w:hRule="exact" w:val="216"/>
                <w:jc w:val="center"/>
              </w:trPr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763D" w:rsidRPr="004035B4" w:rsidRDefault="00CD763D" w:rsidP="00CD763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763D" w:rsidRPr="004035B4" w:rsidRDefault="00CD763D" w:rsidP="00CD763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763D" w:rsidRPr="004035B4" w:rsidRDefault="00CD763D" w:rsidP="00CD763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763D" w:rsidRPr="004035B4" w:rsidRDefault="00CD763D" w:rsidP="00CD763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763D" w:rsidRPr="004035B4" w:rsidRDefault="00CD763D" w:rsidP="00CD763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763D" w:rsidRPr="004035B4" w:rsidRDefault="00CD763D" w:rsidP="00CD763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763D" w:rsidRPr="004035B4" w:rsidRDefault="00CD763D" w:rsidP="00CD763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22CC1" w:rsidRPr="004035B4" w:rsidTr="00F22CC1">
              <w:trPr>
                <w:gridAfter w:val="1"/>
                <w:wAfter w:w="10" w:type="dxa"/>
                <w:trHeight w:val="216"/>
                <w:jc w:val="center"/>
              </w:trPr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F22CC1" w:rsidRPr="004035B4" w:rsidTr="00F22CC1">
              <w:trPr>
                <w:gridAfter w:val="1"/>
                <w:wAfter w:w="10" w:type="dxa"/>
                <w:trHeight w:val="216"/>
                <w:jc w:val="center"/>
              </w:trPr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F22CC1" w:rsidRPr="004035B4" w:rsidTr="00F22CC1">
              <w:trPr>
                <w:gridAfter w:val="1"/>
                <w:wAfter w:w="10" w:type="dxa"/>
                <w:trHeight w:val="216"/>
                <w:jc w:val="center"/>
              </w:trPr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2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F22CC1" w:rsidRPr="004035B4" w:rsidTr="00F22CC1">
              <w:trPr>
                <w:gridAfter w:val="1"/>
                <w:wAfter w:w="10" w:type="dxa"/>
                <w:trHeight w:val="216"/>
                <w:jc w:val="center"/>
              </w:trPr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2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F22CC1" w:rsidRPr="004035B4" w:rsidTr="00F22CC1">
              <w:trPr>
                <w:gridAfter w:val="1"/>
                <w:wAfter w:w="10" w:type="dxa"/>
                <w:trHeight w:val="216"/>
                <w:jc w:val="center"/>
              </w:trPr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28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A41F6" w:rsidRPr="004035B4" w:rsidRDefault="000A41F6" w:rsidP="00BE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E2666F" w:rsidRDefault="009A1030" w:rsidP="00253205">
            <w:pPr>
              <w:pStyle w:val="CalendarInformation"/>
              <w:framePr w:hSpace="0" w:wrap="auto" w:vAnchor="margin" w:hAnchor="text" w:xAlign="left" w:yAlign="inline"/>
              <w:rPr>
                <w:rFonts w:ascii="Calibri" w:hAnsi="Calibri"/>
                <w:b/>
                <w:sz w:val="16"/>
                <w:szCs w:val="16"/>
              </w:rPr>
            </w:pPr>
            <w:r w:rsidRPr="00E2666F">
              <w:rPr>
                <w:rFonts w:ascii="Calibri" w:hAnsi="Calibri"/>
                <w:b/>
                <w:sz w:val="16"/>
                <w:szCs w:val="16"/>
              </w:rPr>
              <w:t>Month of the Child with Special Needs</w:t>
            </w:r>
          </w:p>
        </w:tc>
      </w:tr>
    </w:tbl>
    <w:p w:rsidR="00D079B0" w:rsidRDefault="00D079B0" w:rsidP="003A48E1">
      <w:pPr>
        <w:pStyle w:val="Heading1"/>
      </w:pPr>
    </w:p>
    <w:p w:rsidR="00114A7D" w:rsidRPr="00114A7D" w:rsidRDefault="00114A7D" w:rsidP="00114A7D">
      <w:pPr>
        <w:rPr>
          <w:b/>
          <w:i/>
        </w:rPr>
      </w:pPr>
    </w:p>
    <w:p w:rsidR="00114A7D" w:rsidRPr="005C014D" w:rsidRDefault="00114A7D" w:rsidP="00114A7D">
      <w:pPr>
        <w:rPr>
          <w:rFonts w:ascii="Calibri" w:hAnsi="Calibri"/>
          <w:b/>
          <w:i/>
        </w:rPr>
      </w:pPr>
      <w:r w:rsidRPr="005C014D">
        <w:rPr>
          <w:rFonts w:ascii="Calibri" w:hAnsi="Calibri"/>
          <w:b/>
          <w:i/>
        </w:rPr>
        <w:t>Dates subject to change</w:t>
      </w:r>
    </w:p>
    <w:p w:rsidR="00114A7D" w:rsidRPr="005C014D" w:rsidRDefault="00114A7D" w:rsidP="00114A7D">
      <w:pPr>
        <w:rPr>
          <w:rFonts w:ascii="Calibri" w:hAnsi="Calibri"/>
        </w:rPr>
      </w:pPr>
      <w:r w:rsidRPr="005C014D">
        <w:rPr>
          <w:rFonts w:ascii="Calibri" w:hAnsi="Calibri"/>
        </w:rPr>
        <w:t xml:space="preserve">*All updates and event specific information will be reflected on the online calendar at </w:t>
      </w:r>
      <w:hyperlink r:id="rId7" w:history="1">
        <w:r w:rsidRPr="005C014D">
          <w:rPr>
            <w:rStyle w:val="Hyperlink"/>
            <w:rFonts w:ascii="Calibri" w:hAnsi="Calibri" w:cs="Century Gothic"/>
          </w:rPr>
          <w:t>www.delawarepta.org</w:t>
        </w:r>
      </w:hyperlink>
    </w:p>
    <w:sectPr w:rsidR="00114A7D" w:rsidRPr="005C014D" w:rsidSect="00114A7D">
      <w:headerReference w:type="default" r:id="rId8"/>
      <w:pgSz w:w="12240" w:h="15840"/>
      <w:pgMar w:top="72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4D" w:rsidRDefault="005C014D" w:rsidP="00E06A71">
      <w:r>
        <w:separator/>
      </w:r>
    </w:p>
  </w:endnote>
  <w:endnote w:type="continuationSeparator" w:id="0">
    <w:p w:rsidR="005C014D" w:rsidRDefault="005C014D" w:rsidP="00E0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4D" w:rsidRDefault="005C014D" w:rsidP="00E06A71">
      <w:r>
        <w:separator/>
      </w:r>
    </w:p>
  </w:footnote>
  <w:footnote w:type="continuationSeparator" w:id="0">
    <w:p w:rsidR="005C014D" w:rsidRDefault="005C014D" w:rsidP="00E0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7D" w:rsidRDefault="00114A7D" w:rsidP="003A48E1">
    <w:pPr>
      <w:pStyle w:val="Heading1"/>
    </w:pPr>
    <w:r>
      <w:t xml:space="preserve">Delaware PTA 2015 </w:t>
    </w:r>
    <w:r w:rsidRPr="00810191">
      <w:t>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ED2"/>
    <w:rsid w:val="0000158F"/>
    <w:rsid w:val="00011A1A"/>
    <w:rsid w:val="00011DA5"/>
    <w:rsid w:val="00021530"/>
    <w:rsid w:val="000227C6"/>
    <w:rsid w:val="00025C3D"/>
    <w:rsid w:val="000326D8"/>
    <w:rsid w:val="0004024F"/>
    <w:rsid w:val="00060397"/>
    <w:rsid w:val="00060EE5"/>
    <w:rsid w:val="00071140"/>
    <w:rsid w:val="0007322D"/>
    <w:rsid w:val="000927CB"/>
    <w:rsid w:val="000A143E"/>
    <w:rsid w:val="000A41F6"/>
    <w:rsid w:val="000D3FD6"/>
    <w:rsid w:val="000E0252"/>
    <w:rsid w:val="000E480A"/>
    <w:rsid w:val="000E6D82"/>
    <w:rsid w:val="000F6749"/>
    <w:rsid w:val="00101465"/>
    <w:rsid w:val="0010346C"/>
    <w:rsid w:val="00113416"/>
    <w:rsid w:val="00114A7D"/>
    <w:rsid w:val="00120E97"/>
    <w:rsid w:val="001326D8"/>
    <w:rsid w:val="00141B53"/>
    <w:rsid w:val="0015109E"/>
    <w:rsid w:val="001541A7"/>
    <w:rsid w:val="001549AF"/>
    <w:rsid w:val="00155497"/>
    <w:rsid w:val="00156A04"/>
    <w:rsid w:val="00160B38"/>
    <w:rsid w:val="001775F3"/>
    <w:rsid w:val="001875FE"/>
    <w:rsid w:val="00190390"/>
    <w:rsid w:val="00195E96"/>
    <w:rsid w:val="001A0006"/>
    <w:rsid w:val="001A5C22"/>
    <w:rsid w:val="001E3318"/>
    <w:rsid w:val="001F0596"/>
    <w:rsid w:val="001F5895"/>
    <w:rsid w:val="002047A3"/>
    <w:rsid w:val="002220F3"/>
    <w:rsid w:val="002249FB"/>
    <w:rsid w:val="0023072C"/>
    <w:rsid w:val="00234038"/>
    <w:rsid w:val="00253205"/>
    <w:rsid w:val="00253AFA"/>
    <w:rsid w:val="002950BF"/>
    <w:rsid w:val="002B1A39"/>
    <w:rsid w:val="002C0514"/>
    <w:rsid w:val="002D4761"/>
    <w:rsid w:val="002D57CA"/>
    <w:rsid w:val="002E0C4A"/>
    <w:rsid w:val="002F2957"/>
    <w:rsid w:val="002F579D"/>
    <w:rsid w:val="00305252"/>
    <w:rsid w:val="00306385"/>
    <w:rsid w:val="00310985"/>
    <w:rsid w:val="00313572"/>
    <w:rsid w:val="003141A0"/>
    <w:rsid w:val="00325104"/>
    <w:rsid w:val="00333196"/>
    <w:rsid w:val="0034247C"/>
    <w:rsid w:val="00346726"/>
    <w:rsid w:val="00352E4D"/>
    <w:rsid w:val="00363498"/>
    <w:rsid w:val="003644A4"/>
    <w:rsid w:val="003A2D20"/>
    <w:rsid w:val="003A48E1"/>
    <w:rsid w:val="003C299B"/>
    <w:rsid w:val="003C3F5C"/>
    <w:rsid w:val="003C5107"/>
    <w:rsid w:val="003D1DDB"/>
    <w:rsid w:val="003D74FF"/>
    <w:rsid w:val="003E0CF6"/>
    <w:rsid w:val="003E7473"/>
    <w:rsid w:val="004035B4"/>
    <w:rsid w:val="004071CC"/>
    <w:rsid w:val="0041793B"/>
    <w:rsid w:val="00425B88"/>
    <w:rsid w:val="004307AA"/>
    <w:rsid w:val="00442E25"/>
    <w:rsid w:val="00447DC2"/>
    <w:rsid w:val="004517C8"/>
    <w:rsid w:val="00455467"/>
    <w:rsid w:val="0045565E"/>
    <w:rsid w:val="00462DB0"/>
    <w:rsid w:val="00466274"/>
    <w:rsid w:val="00481719"/>
    <w:rsid w:val="00481ED3"/>
    <w:rsid w:val="00482B5C"/>
    <w:rsid w:val="00487745"/>
    <w:rsid w:val="004A65E0"/>
    <w:rsid w:val="004B092F"/>
    <w:rsid w:val="004C5FA6"/>
    <w:rsid w:val="004C6185"/>
    <w:rsid w:val="004C6AD5"/>
    <w:rsid w:val="004D3736"/>
    <w:rsid w:val="004E15EA"/>
    <w:rsid w:val="004E6189"/>
    <w:rsid w:val="004F023B"/>
    <w:rsid w:val="004F3753"/>
    <w:rsid w:val="004F4839"/>
    <w:rsid w:val="0052365A"/>
    <w:rsid w:val="00525C48"/>
    <w:rsid w:val="00536257"/>
    <w:rsid w:val="005450D0"/>
    <w:rsid w:val="00553E3E"/>
    <w:rsid w:val="00554147"/>
    <w:rsid w:val="0057722F"/>
    <w:rsid w:val="00593715"/>
    <w:rsid w:val="005A74DC"/>
    <w:rsid w:val="005B54D7"/>
    <w:rsid w:val="005B5939"/>
    <w:rsid w:val="005C014D"/>
    <w:rsid w:val="005C7565"/>
    <w:rsid w:val="005E6D5C"/>
    <w:rsid w:val="005F488C"/>
    <w:rsid w:val="00613283"/>
    <w:rsid w:val="00634859"/>
    <w:rsid w:val="00636035"/>
    <w:rsid w:val="006448FD"/>
    <w:rsid w:val="00655734"/>
    <w:rsid w:val="00657944"/>
    <w:rsid w:val="00661AE7"/>
    <w:rsid w:val="00661F39"/>
    <w:rsid w:val="0066725C"/>
    <w:rsid w:val="00681872"/>
    <w:rsid w:val="006A63A2"/>
    <w:rsid w:val="006B257A"/>
    <w:rsid w:val="006B280A"/>
    <w:rsid w:val="006D03C6"/>
    <w:rsid w:val="006D7655"/>
    <w:rsid w:val="006F1C04"/>
    <w:rsid w:val="006F4FAF"/>
    <w:rsid w:val="0070074F"/>
    <w:rsid w:val="007201B6"/>
    <w:rsid w:val="00781CB6"/>
    <w:rsid w:val="0078494C"/>
    <w:rsid w:val="007967FD"/>
    <w:rsid w:val="007A1030"/>
    <w:rsid w:val="007A4C39"/>
    <w:rsid w:val="007A4E15"/>
    <w:rsid w:val="007A57B3"/>
    <w:rsid w:val="007C041C"/>
    <w:rsid w:val="007C3D5B"/>
    <w:rsid w:val="007C49FF"/>
    <w:rsid w:val="007D18B8"/>
    <w:rsid w:val="007E1BA3"/>
    <w:rsid w:val="00810191"/>
    <w:rsid w:val="008116BD"/>
    <w:rsid w:val="00821331"/>
    <w:rsid w:val="008235C7"/>
    <w:rsid w:val="0082495D"/>
    <w:rsid w:val="0083269E"/>
    <w:rsid w:val="0084159D"/>
    <w:rsid w:val="00852E7E"/>
    <w:rsid w:val="008629EE"/>
    <w:rsid w:val="008736C0"/>
    <w:rsid w:val="00877268"/>
    <w:rsid w:val="0089299C"/>
    <w:rsid w:val="008B5CD6"/>
    <w:rsid w:val="008C0463"/>
    <w:rsid w:val="008C226F"/>
    <w:rsid w:val="008C7E03"/>
    <w:rsid w:val="008D2A7F"/>
    <w:rsid w:val="008D4A17"/>
    <w:rsid w:val="008D5DD2"/>
    <w:rsid w:val="008E000C"/>
    <w:rsid w:val="008E1ADE"/>
    <w:rsid w:val="008E7083"/>
    <w:rsid w:val="008F09F2"/>
    <w:rsid w:val="008F2BC1"/>
    <w:rsid w:val="00903E8C"/>
    <w:rsid w:val="00905FAC"/>
    <w:rsid w:val="00925538"/>
    <w:rsid w:val="00926D42"/>
    <w:rsid w:val="00931923"/>
    <w:rsid w:val="00941760"/>
    <w:rsid w:val="00944508"/>
    <w:rsid w:val="00962202"/>
    <w:rsid w:val="00971328"/>
    <w:rsid w:val="00983814"/>
    <w:rsid w:val="009868A0"/>
    <w:rsid w:val="009949B6"/>
    <w:rsid w:val="009A1030"/>
    <w:rsid w:val="009A3F62"/>
    <w:rsid w:val="009B0F21"/>
    <w:rsid w:val="009B50FA"/>
    <w:rsid w:val="009B5CD4"/>
    <w:rsid w:val="009E0C8F"/>
    <w:rsid w:val="009F04B7"/>
    <w:rsid w:val="009F5F35"/>
    <w:rsid w:val="00A0226B"/>
    <w:rsid w:val="00A02FD3"/>
    <w:rsid w:val="00A37215"/>
    <w:rsid w:val="00A45FEF"/>
    <w:rsid w:val="00A47B05"/>
    <w:rsid w:val="00A6237F"/>
    <w:rsid w:val="00A71DA1"/>
    <w:rsid w:val="00A81478"/>
    <w:rsid w:val="00A81B25"/>
    <w:rsid w:val="00A84C51"/>
    <w:rsid w:val="00A9455A"/>
    <w:rsid w:val="00AD0745"/>
    <w:rsid w:val="00AD5D90"/>
    <w:rsid w:val="00AD640D"/>
    <w:rsid w:val="00AF7203"/>
    <w:rsid w:val="00B106B0"/>
    <w:rsid w:val="00B3549C"/>
    <w:rsid w:val="00B45BAC"/>
    <w:rsid w:val="00B4785B"/>
    <w:rsid w:val="00B52A09"/>
    <w:rsid w:val="00B6383C"/>
    <w:rsid w:val="00B66B63"/>
    <w:rsid w:val="00B77EB1"/>
    <w:rsid w:val="00B95D73"/>
    <w:rsid w:val="00B97B89"/>
    <w:rsid w:val="00BB2621"/>
    <w:rsid w:val="00BB2792"/>
    <w:rsid w:val="00BC189D"/>
    <w:rsid w:val="00BC2975"/>
    <w:rsid w:val="00BE108E"/>
    <w:rsid w:val="00BE1E54"/>
    <w:rsid w:val="00BE7887"/>
    <w:rsid w:val="00BE7ED2"/>
    <w:rsid w:val="00BF15BC"/>
    <w:rsid w:val="00BF4861"/>
    <w:rsid w:val="00BF5347"/>
    <w:rsid w:val="00C15CA4"/>
    <w:rsid w:val="00C31AA6"/>
    <w:rsid w:val="00C324FA"/>
    <w:rsid w:val="00C3457A"/>
    <w:rsid w:val="00C36CA5"/>
    <w:rsid w:val="00C36F09"/>
    <w:rsid w:val="00C43897"/>
    <w:rsid w:val="00C539F6"/>
    <w:rsid w:val="00C555F2"/>
    <w:rsid w:val="00C62F7D"/>
    <w:rsid w:val="00C7579D"/>
    <w:rsid w:val="00C80800"/>
    <w:rsid w:val="00C81D84"/>
    <w:rsid w:val="00CB4166"/>
    <w:rsid w:val="00CB4EFC"/>
    <w:rsid w:val="00CC5BEA"/>
    <w:rsid w:val="00CD763D"/>
    <w:rsid w:val="00CE2A9C"/>
    <w:rsid w:val="00CF2E97"/>
    <w:rsid w:val="00CF3B84"/>
    <w:rsid w:val="00D055F4"/>
    <w:rsid w:val="00D079B0"/>
    <w:rsid w:val="00D108E8"/>
    <w:rsid w:val="00D2036C"/>
    <w:rsid w:val="00D24210"/>
    <w:rsid w:val="00D26DC8"/>
    <w:rsid w:val="00D47493"/>
    <w:rsid w:val="00D6253C"/>
    <w:rsid w:val="00D62D09"/>
    <w:rsid w:val="00D65576"/>
    <w:rsid w:val="00D751C2"/>
    <w:rsid w:val="00D95109"/>
    <w:rsid w:val="00DA0024"/>
    <w:rsid w:val="00DA063C"/>
    <w:rsid w:val="00DA2708"/>
    <w:rsid w:val="00DA43B0"/>
    <w:rsid w:val="00DB3F99"/>
    <w:rsid w:val="00DC04FC"/>
    <w:rsid w:val="00DC450B"/>
    <w:rsid w:val="00DC584F"/>
    <w:rsid w:val="00DD0976"/>
    <w:rsid w:val="00DE4158"/>
    <w:rsid w:val="00DF6E45"/>
    <w:rsid w:val="00E03439"/>
    <w:rsid w:val="00E06A71"/>
    <w:rsid w:val="00E13BAE"/>
    <w:rsid w:val="00E13BF1"/>
    <w:rsid w:val="00E2666F"/>
    <w:rsid w:val="00E32E35"/>
    <w:rsid w:val="00E56BBB"/>
    <w:rsid w:val="00E6517A"/>
    <w:rsid w:val="00E849AF"/>
    <w:rsid w:val="00E9077E"/>
    <w:rsid w:val="00E967CF"/>
    <w:rsid w:val="00EA390A"/>
    <w:rsid w:val="00EA7132"/>
    <w:rsid w:val="00EB66BF"/>
    <w:rsid w:val="00EC26FC"/>
    <w:rsid w:val="00EC42A2"/>
    <w:rsid w:val="00EC5221"/>
    <w:rsid w:val="00ED22C8"/>
    <w:rsid w:val="00ED6A66"/>
    <w:rsid w:val="00EE1874"/>
    <w:rsid w:val="00EE2F2C"/>
    <w:rsid w:val="00EE6D54"/>
    <w:rsid w:val="00F04F72"/>
    <w:rsid w:val="00F10230"/>
    <w:rsid w:val="00F148EE"/>
    <w:rsid w:val="00F159BC"/>
    <w:rsid w:val="00F22CC1"/>
    <w:rsid w:val="00F57878"/>
    <w:rsid w:val="00F60719"/>
    <w:rsid w:val="00F750DE"/>
    <w:rsid w:val="00F76F95"/>
    <w:rsid w:val="00F91830"/>
    <w:rsid w:val="00F934A9"/>
    <w:rsid w:val="00FA1ABA"/>
    <w:rsid w:val="00FC2A97"/>
    <w:rsid w:val="00FD550A"/>
    <w:rsid w:val="00FE014B"/>
    <w:rsid w:val="00FE2AA1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F9A2F4F7-E242-4797-A94D-D064389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/>
      <w:sz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/>
      <w:b/>
      <w:sz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6A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06A71"/>
    <w:rPr>
      <w:rFonts w:ascii="Century Gothic" w:hAnsi="Century Gothic" w:cs="Times New Roman"/>
      <w:sz w:val="24"/>
    </w:rPr>
  </w:style>
  <w:style w:type="paragraph" w:styleId="Footer">
    <w:name w:val="footer"/>
    <w:basedOn w:val="Normal"/>
    <w:link w:val="FooterChar"/>
    <w:uiPriority w:val="99"/>
    <w:rsid w:val="00E06A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6A71"/>
    <w:rPr>
      <w:rFonts w:ascii="Century Gothic" w:hAnsi="Century Gothic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Terri\Desktop\www.delawarep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ersonal\2015_yearly_calendar_portrait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80F9-3C28-49F3-BBBC-62682D0D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2015_yearly_calendar_portrait_02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2009</vt:lpstr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2009</dc:title>
  <dc:subject/>
  <dc:creator>Terri Hodges</dc:creator>
  <cp:keywords/>
  <cp:lastModifiedBy>Terri Hodges</cp:lastModifiedBy>
  <cp:revision>2</cp:revision>
  <cp:lastPrinted>2010-05-07T22:19:00Z</cp:lastPrinted>
  <dcterms:created xsi:type="dcterms:W3CDTF">2014-12-19T04:47:00Z</dcterms:created>
  <dcterms:modified xsi:type="dcterms:W3CDTF">2014-12-19T04:47:00Z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